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B4" w:rsidRDefault="00AB35B4" w:rsidP="00042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AB35B4" w:rsidRPr="00917864" w:rsidRDefault="00AB35B4" w:rsidP="000420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917864">
        <w:rPr>
          <w:rFonts w:ascii="Times New Roman" w:hAnsi="Times New Roman"/>
          <w:b/>
          <w:bCs/>
          <w:sz w:val="28"/>
        </w:rPr>
        <w:t xml:space="preserve">по итогам контрольного мероприятия </w:t>
      </w:r>
    </w:p>
    <w:p w:rsidR="00AB35B4" w:rsidRPr="00917864" w:rsidRDefault="00AB35B4" w:rsidP="007E4FD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7864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Аудит в сфере закупок администрации Шедокского сельского поселения в части исполнения требований Федерального закона от 05.04.2013 №44-ФЗ в 2016 году</w:t>
      </w:r>
      <w:r w:rsidRPr="00917864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AB35B4" w:rsidRPr="007E4FD1" w:rsidRDefault="00AB35B4" w:rsidP="00DF47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E4F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Pr="007E4FD1">
        <w:rPr>
          <w:rFonts w:ascii="Times New Roman" w:hAnsi="Times New Roman"/>
          <w:sz w:val="28"/>
          <w:szCs w:val="28"/>
        </w:rPr>
        <w:t xml:space="preserve"> соответствии с Планом работы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палаты муниципального образования Мостовский район </w:t>
      </w:r>
      <w:r w:rsidRPr="007E4FD1">
        <w:rPr>
          <w:rFonts w:ascii="Times New Roman" w:hAnsi="Times New Roman"/>
          <w:sz w:val="28"/>
          <w:szCs w:val="28"/>
        </w:rPr>
        <w:t xml:space="preserve"> на 2017 год, проведено контрольное мероприятие  по аудиту в сфере закупок администрации Шедокского сельского поселения Мостовского района, в части исполнения требований Федерального закона от 05.04.2013 № 44-ФЗ в 2016 году.</w:t>
      </w:r>
    </w:p>
    <w:p w:rsidR="00AB35B4" w:rsidRDefault="00AB35B4" w:rsidP="00B466F3">
      <w:pPr>
        <w:spacing w:after="0" w:line="240" w:lineRule="auto"/>
        <w:ind w:left="-539"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E47C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ходе </w:t>
      </w:r>
      <w:r w:rsidRPr="00E47CD0">
        <w:rPr>
          <w:rFonts w:ascii="Times New Roman" w:hAnsi="Times New Roman"/>
          <w:b/>
          <w:sz w:val="28"/>
          <w:szCs w:val="28"/>
          <w:lang w:eastAsia="ru-RU"/>
        </w:rPr>
        <w:t xml:space="preserve"> проведенной проверки </w:t>
      </w:r>
      <w:r>
        <w:rPr>
          <w:rFonts w:ascii="Times New Roman" w:hAnsi="Times New Roman"/>
          <w:b/>
          <w:sz w:val="28"/>
          <w:szCs w:val="28"/>
          <w:lang w:eastAsia="ru-RU"/>
        </w:rPr>
        <w:t>установлено</w:t>
      </w:r>
      <w:r w:rsidRPr="00E47CD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B35B4" w:rsidRDefault="00AB35B4" w:rsidP="00B466F3">
      <w:pPr>
        <w:spacing w:after="0" w:line="240" w:lineRule="auto"/>
        <w:ind w:left="-539"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35B4" w:rsidRPr="007E4FD1" w:rsidRDefault="00AB35B4" w:rsidP="007E4F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FD1">
        <w:rPr>
          <w:rFonts w:ascii="Times New Roman" w:hAnsi="Times New Roman"/>
          <w:sz w:val="28"/>
          <w:szCs w:val="28"/>
        </w:rPr>
        <w:t xml:space="preserve">1.При размещении в ЕИСе внесенных изменений в План-график (Постановление Шедокского сельского поселения от 06.05.2016 №71) Заказчиком были нарушены положения части 15 статьи 21 </w:t>
      </w:r>
      <w:r w:rsidRPr="007E4FD1">
        <w:rPr>
          <w:rFonts w:ascii="Times New Roman" w:eastAsia="SimSun" w:hAnsi="Times New Roman"/>
          <w:color w:val="000000"/>
          <w:sz w:val="28"/>
          <w:szCs w:val="28"/>
        </w:rPr>
        <w:t>Федерального закона от   05.04.2013 N 44-ФЗ;</w:t>
      </w:r>
    </w:p>
    <w:p w:rsidR="00AB35B4" w:rsidRPr="007E4FD1" w:rsidRDefault="00AB35B4" w:rsidP="007E4FD1">
      <w:pPr>
        <w:pStyle w:val="BodyText"/>
        <w:ind w:firstLine="720"/>
        <w:jc w:val="both"/>
        <w:rPr>
          <w:rFonts w:ascii="Times New Roman" w:hAnsi="Times New Roman"/>
          <w:sz w:val="28"/>
          <w:szCs w:val="28"/>
        </w:rPr>
      </w:pPr>
      <w:r w:rsidRPr="007E4FD1">
        <w:rPr>
          <w:rFonts w:ascii="Times New Roman" w:eastAsia="SimSun" w:hAnsi="Times New Roman"/>
          <w:color w:val="000000"/>
          <w:sz w:val="28"/>
          <w:szCs w:val="28"/>
        </w:rPr>
        <w:t xml:space="preserve">2. Информация, указанная в пункте 13 части 2 статьи 103 Федерального закона от  05.04.2013 N 44-ФЗ, в части размещения документов о приемке выполненных работ по следующим </w:t>
      </w:r>
      <w:r w:rsidRPr="007E4FD1">
        <w:rPr>
          <w:rFonts w:ascii="Times New Roman" w:hAnsi="Times New Roman"/>
          <w:sz w:val="28"/>
          <w:szCs w:val="28"/>
        </w:rPr>
        <w:t>контрактам:</w:t>
      </w:r>
    </w:p>
    <w:p w:rsidR="00AB35B4" w:rsidRPr="007E4FD1" w:rsidRDefault="00AB35B4" w:rsidP="007E4FD1">
      <w:pPr>
        <w:pStyle w:val="BodyText"/>
        <w:ind w:firstLine="720"/>
        <w:jc w:val="both"/>
        <w:rPr>
          <w:rFonts w:ascii="Times New Roman" w:hAnsi="Times New Roman"/>
          <w:sz w:val="28"/>
          <w:szCs w:val="28"/>
        </w:rPr>
      </w:pPr>
      <w:r w:rsidRPr="007E4FD1">
        <w:rPr>
          <w:rFonts w:ascii="Times New Roman" w:hAnsi="Times New Roman"/>
          <w:sz w:val="28"/>
          <w:szCs w:val="28"/>
        </w:rPr>
        <w:t>- №01 от 04.07.2016г;</w:t>
      </w:r>
    </w:p>
    <w:p w:rsidR="00AB35B4" w:rsidRPr="007E4FD1" w:rsidRDefault="00AB35B4" w:rsidP="007E4FD1">
      <w:pPr>
        <w:pStyle w:val="BodyText"/>
        <w:ind w:firstLine="720"/>
        <w:jc w:val="both"/>
        <w:rPr>
          <w:rFonts w:ascii="Times New Roman" w:hAnsi="Times New Roman"/>
          <w:sz w:val="28"/>
          <w:szCs w:val="28"/>
        </w:rPr>
      </w:pPr>
      <w:r w:rsidRPr="007E4FD1">
        <w:rPr>
          <w:rFonts w:ascii="Times New Roman" w:hAnsi="Times New Roman"/>
          <w:sz w:val="28"/>
          <w:szCs w:val="28"/>
        </w:rPr>
        <w:t xml:space="preserve">- №0318300002416000007 от 08.07.2016г;  </w:t>
      </w:r>
    </w:p>
    <w:p w:rsidR="00AB35B4" w:rsidRPr="007E4FD1" w:rsidRDefault="00AB35B4" w:rsidP="007E4FD1">
      <w:pPr>
        <w:pStyle w:val="BodyText"/>
        <w:ind w:firstLine="720"/>
        <w:jc w:val="both"/>
        <w:rPr>
          <w:rFonts w:ascii="Times New Roman" w:hAnsi="Times New Roman"/>
          <w:sz w:val="28"/>
          <w:szCs w:val="28"/>
        </w:rPr>
      </w:pPr>
      <w:r w:rsidRPr="007E4FD1">
        <w:rPr>
          <w:rFonts w:ascii="Times New Roman" w:hAnsi="Times New Roman"/>
          <w:sz w:val="28"/>
          <w:szCs w:val="28"/>
        </w:rPr>
        <w:t xml:space="preserve">- №0318300002416000008 от 08.08.2016г; </w:t>
      </w:r>
    </w:p>
    <w:p w:rsidR="00AB35B4" w:rsidRPr="007E4FD1" w:rsidRDefault="00AB35B4" w:rsidP="007E4FD1">
      <w:pPr>
        <w:pStyle w:val="BodyText"/>
        <w:ind w:firstLine="720"/>
        <w:jc w:val="both"/>
        <w:rPr>
          <w:rFonts w:ascii="Times New Roman" w:hAnsi="Times New Roman"/>
          <w:sz w:val="28"/>
          <w:szCs w:val="28"/>
        </w:rPr>
      </w:pPr>
      <w:r w:rsidRPr="007E4FD1">
        <w:rPr>
          <w:rFonts w:ascii="Times New Roman" w:hAnsi="Times New Roman"/>
          <w:sz w:val="28"/>
          <w:szCs w:val="28"/>
        </w:rPr>
        <w:t xml:space="preserve">- №0318300002416000009-0063080-01 от 10.10.2016г; </w:t>
      </w:r>
    </w:p>
    <w:p w:rsidR="00AB35B4" w:rsidRPr="007E4FD1" w:rsidRDefault="00AB35B4" w:rsidP="007E4FD1">
      <w:pPr>
        <w:pStyle w:val="BodyText"/>
        <w:ind w:firstLine="720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7E4FD1">
        <w:rPr>
          <w:rFonts w:ascii="Times New Roman" w:hAnsi="Times New Roman"/>
          <w:sz w:val="28"/>
          <w:szCs w:val="28"/>
        </w:rPr>
        <w:t>-№0318300002416000010 от 18.10.2016г.</w:t>
      </w:r>
      <w:r w:rsidRPr="007E4FD1">
        <w:rPr>
          <w:rFonts w:ascii="Times New Roman" w:eastAsia="SimSun" w:hAnsi="Times New Roman"/>
          <w:color w:val="000000"/>
          <w:sz w:val="28"/>
          <w:szCs w:val="28"/>
        </w:rPr>
        <w:t>, размещена в ЕИСе с нарушением сроков.</w:t>
      </w:r>
    </w:p>
    <w:p w:rsidR="00AB35B4" w:rsidRPr="00A5770D" w:rsidRDefault="00AB35B4" w:rsidP="002B7816">
      <w:pPr>
        <w:spacing w:after="0" w:line="240" w:lineRule="auto"/>
        <w:ind w:left="720" w:hanging="72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AB35B4" w:rsidRDefault="00AB35B4" w:rsidP="00CA67FB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C0571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Проверяем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ому</w:t>
      </w:r>
      <w:r w:rsidRPr="008C057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ю</w:t>
      </w:r>
      <w:r w:rsidRPr="008C057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рекомендовано:</w:t>
      </w:r>
    </w:p>
    <w:p w:rsidR="00AB35B4" w:rsidRDefault="00AB35B4" w:rsidP="00CA67FB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AB35B4" w:rsidRPr="00F46312" w:rsidRDefault="00AB35B4" w:rsidP="007E4FD1">
      <w:pPr>
        <w:pStyle w:val="NormalWeb"/>
        <w:numPr>
          <w:ilvl w:val="0"/>
          <w:numId w:val="9"/>
        </w:numPr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F46312">
        <w:rPr>
          <w:sz w:val="28"/>
          <w:szCs w:val="28"/>
        </w:rPr>
        <w:t>При внесении изменений в План-график и сведений в реестр контрактов соблюдать положения части 15 статьи 21 и статьи 103 Федерального закона от 05.04.2013 N 44-ФЗ соответственно.</w:t>
      </w:r>
    </w:p>
    <w:p w:rsidR="00AB35B4" w:rsidRDefault="00AB35B4" w:rsidP="007E4FD1">
      <w:pPr>
        <w:pStyle w:val="NormalWeb"/>
        <w:numPr>
          <w:ilvl w:val="0"/>
          <w:numId w:val="9"/>
        </w:numPr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Ознакомить под роспись со справкой по результатам аудита в сфере закупок контрактного управляющего и применить дисциплинарное взыскание.</w:t>
      </w:r>
    </w:p>
    <w:p w:rsidR="00AB35B4" w:rsidRDefault="00AB35B4" w:rsidP="001A4733">
      <w:pPr>
        <w:pStyle w:val="NormalWeb"/>
        <w:spacing w:before="0" w:beforeAutospacing="0" w:after="0" w:afterAutospacing="0" w:line="288" w:lineRule="atLeast"/>
        <w:ind w:left="720" w:hanging="720"/>
        <w:jc w:val="both"/>
        <w:rPr>
          <w:color w:val="000000"/>
          <w:sz w:val="28"/>
          <w:szCs w:val="28"/>
        </w:rPr>
      </w:pPr>
    </w:p>
    <w:p w:rsidR="00AB35B4" w:rsidRDefault="00AB35B4" w:rsidP="009D7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итогам проведенной проверки контрольно-счетной палатой муниципального образования Мостовский район главе Шедокского сельского поселения выписано представление для принятия мер по устранению нарушений и недостатков, отраженных в акте проверки и привлечению к дисциплинарной ответственности должностных лиц, виновных в допущенных нарушениях и недостатках.</w:t>
      </w:r>
    </w:p>
    <w:p w:rsidR="00AB35B4" w:rsidRDefault="00AB35B4" w:rsidP="009D7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lang w:eastAsia="ru-RU"/>
        </w:rPr>
        <w:t xml:space="preserve"> положениями ч.4.2 Р.4 Стандарта СФККСП-13 «Проведение аудита в сфере закупок товаров, работ, услуг» материалы аудита направлены в контрольный орган в сфере закупок (финансовое управление администрации МО Мостовский район) для проведения внеплановой и (или) плановой проверки.</w:t>
      </w:r>
    </w:p>
    <w:p w:rsidR="00AB35B4" w:rsidRDefault="00AB35B4" w:rsidP="00985084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cyan"/>
          <w:lang w:eastAsia="ar-SA"/>
        </w:rPr>
      </w:pPr>
      <w:bookmarkStart w:id="0" w:name="_GoBack"/>
      <w:bookmarkEnd w:id="0"/>
    </w:p>
    <w:p w:rsidR="00AB35B4" w:rsidRDefault="00AB35B4" w:rsidP="00781617">
      <w:pPr>
        <w:spacing w:after="0"/>
        <w:rPr>
          <w:rFonts w:ascii="Times New Roman" w:hAnsi="Times New Roman"/>
          <w:b/>
          <w:sz w:val="28"/>
          <w:szCs w:val="20"/>
          <w:lang w:eastAsia="ru-RU"/>
        </w:rPr>
      </w:pPr>
    </w:p>
    <w:sectPr w:rsidR="00AB35B4" w:rsidSect="00DF47F6">
      <w:headerReference w:type="default" r:id="rId7"/>
      <w:pgSz w:w="11906" w:h="16838"/>
      <w:pgMar w:top="719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B4" w:rsidRDefault="00AB35B4" w:rsidP="002F0A4A">
      <w:pPr>
        <w:spacing w:after="0" w:line="240" w:lineRule="auto"/>
      </w:pPr>
      <w:r>
        <w:separator/>
      </w:r>
    </w:p>
  </w:endnote>
  <w:endnote w:type="continuationSeparator" w:id="0">
    <w:p w:rsidR="00AB35B4" w:rsidRDefault="00AB35B4" w:rsidP="002F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B4" w:rsidRDefault="00AB35B4" w:rsidP="002F0A4A">
      <w:pPr>
        <w:spacing w:after="0" w:line="240" w:lineRule="auto"/>
      </w:pPr>
      <w:r>
        <w:separator/>
      </w:r>
    </w:p>
  </w:footnote>
  <w:footnote w:type="continuationSeparator" w:id="0">
    <w:p w:rsidR="00AB35B4" w:rsidRDefault="00AB35B4" w:rsidP="002F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B4" w:rsidRDefault="00AB35B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B35B4" w:rsidRDefault="00AB35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328"/>
    <w:multiLevelType w:val="hybridMultilevel"/>
    <w:tmpl w:val="691E30D4"/>
    <w:lvl w:ilvl="0" w:tplc="2680698A">
      <w:start w:val="1"/>
      <w:numFmt w:val="decimal"/>
      <w:lvlText w:val="%1."/>
      <w:lvlJc w:val="left"/>
      <w:pPr>
        <w:tabs>
          <w:tab w:val="num" w:pos="1529"/>
        </w:tabs>
        <w:ind w:left="1529" w:hanging="9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9"/>
        </w:tabs>
        <w:ind w:left="16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9"/>
        </w:tabs>
        <w:ind w:left="24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9"/>
        </w:tabs>
        <w:ind w:left="31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9"/>
        </w:tabs>
        <w:ind w:left="38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9"/>
        </w:tabs>
        <w:ind w:left="45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9"/>
        </w:tabs>
        <w:ind w:left="52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9"/>
        </w:tabs>
        <w:ind w:left="60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9"/>
        </w:tabs>
        <w:ind w:left="6729" w:hanging="180"/>
      </w:pPr>
      <w:rPr>
        <w:rFonts w:cs="Times New Roman"/>
      </w:rPr>
    </w:lvl>
  </w:abstractNum>
  <w:abstractNum w:abstractNumId="1">
    <w:nsid w:val="171A7B38"/>
    <w:multiLevelType w:val="hybridMultilevel"/>
    <w:tmpl w:val="3AFC4492"/>
    <w:lvl w:ilvl="0" w:tplc="447240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9AA2795"/>
    <w:multiLevelType w:val="hybridMultilevel"/>
    <w:tmpl w:val="3E3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F641DF"/>
    <w:multiLevelType w:val="hybridMultilevel"/>
    <w:tmpl w:val="984AD934"/>
    <w:lvl w:ilvl="0" w:tplc="5224C8A2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31A1EBE"/>
    <w:multiLevelType w:val="hybridMultilevel"/>
    <w:tmpl w:val="CBF031D4"/>
    <w:lvl w:ilvl="0" w:tplc="FF4EDAB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174352"/>
    <w:multiLevelType w:val="hybridMultilevel"/>
    <w:tmpl w:val="0B0407BA"/>
    <w:lvl w:ilvl="0" w:tplc="2D5A570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56060"/>
    <w:multiLevelType w:val="hybridMultilevel"/>
    <w:tmpl w:val="9426F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59280FFF"/>
    <w:multiLevelType w:val="hybridMultilevel"/>
    <w:tmpl w:val="5518FCB4"/>
    <w:lvl w:ilvl="0" w:tplc="DF7C41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63B1527B"/>
    <w:multiLevelType w:val="hybridMultilevel"/>
    <w:tmpl w:val="F7DA07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81"/>
    <w:rsid w:val="00003A52"/>
    <w:rsid w:val="0002628F"/>
    <w:rsid w:val="000420D9"/>
    <w:rsid w:val="00052DCD"/>
    <w:rsid w:val="00073442"/>
    <w:rsid w:val="000876CD"/>
    <w:rsid w:val="00090681"/>
    <w:rsid w:val="00093948"/>
    <w:rsid w:val="000A3312"/>
    <w:rsid w:val="000B2CC1"/>
    <w:rsid w:val="000C2540"/>
    <w:rsid w:val="000C38C2"/>
    <w:rsid w:val="000D0846"/>
    <w:rsid w:val="000D556D"/>
    <w:rsid w:val="000E1948"/>
    <w:rsid w:val="000E3EFA"/>
    <w:rsid w:val="000F2E2E"/>
    <w:rsid w:val="000F4CEC"/>
    <w:rsid w:val="00101245"/>
    <w:rsid w:val="001016DC"/>
    <w:rsid w:val="00113C81"/>
    <w:rsid w:val="00117D19"/>
    <w:rsid w:val="001235DC"/>
    <w:rsid w:val="0013509C"/>
    <w:rsid w:val="00136A91"/>
    <w:rsid w:val="001472C1"/>
    <w:rsid w:val="00160782"/>
    <w:rsid w:val="0016541A"/>
    <w:rsid w:val="00166308"/>
    <w:rsid w:val="00196053"/>
    <w:rsid w:val="001A0BBB"/>
    <w:rsid w:val="001A4733"/>
    <w:rsid w:val="001A7770"/>
    <w:rsid w:val="001B18FD"/>
    <w:rsid w:val="001B63CC"/>
    <w:rsid w:val="001B76CD"/>
    <w:rsid w:val="001C7510"/>
    <w:rsid w:val="001D2B9A"/>
    <w:rsid w:val="001D3640"/>
    <w:rsid w:val="001D5986"/>
    <w:rsid w:val="001F5294"/>
    <w:rsid w:val="002271C4"/>
    <w:rsid w:val="00254C9A"/>
    <w:rsid w:val="00272006"/>
    <w:rsid w:val="002904C7"/>
    <w:rsid w:val="002916C7"/>
    <w:rsid w:val="002A12DA"/>
    <w:rsid w:val="002A407C"/>
    <w:rsid w:val="002B7816"/>
    <w:rsid w:val="002C6074"/>
    <w:rsid w:val="002D30EB"/>
    <w:rsid w:val="002D5574"/>
    <w:rsid w:val="002F0A4A"/>
    <w:rsid w:val="002F7A90"/>
    <w:rsid w:val="0031680F"/>
    <w:rsid w:val="00320305"/>
    <w:rsid w:val="003564FF"/>
    <w:rsid w:val="00371F03"/>
    <w:rsid w:val="003721AD"/>
    <w:rsid w:val="003752AC"/>
    <w:rsid w:val="00395868"/>
    <w:rsid w:val="003A4974"/>
    <w:rsid w:val="003A57CF"/>
    <w:rsid w:val="003D3AEF"/>
    <w:rsid w:val="003D7801"/>
    <w:rsid w:val="003F29A3"/>
    <w:rsid w:val="004008E6"/>
    <w:rsid w:val="0040252B"/>
    <w:rsid w:val="00421C7D"/>
    <w:rsid w:val="00427CB3"/>
    <w:rsid w:val="00431B84"/>
    <w:rsid w:val="00443088"/>
    <w:rsid w:val="00446FE0"/>
    <w:rsid w:val="00450570"/>
    <w:rsid w:val="004B185C"/>
    <w:rsid w:val="004B68DF"/>
    <w:rsid w:val="004C2520"/>
    <w:rsid w:val="004D4298"/>
    <w:rsid w:val="004D6501"/>
    <w:rsid w:val="004F1291"/>
    <w:rsid w:val="0052015A"/>
    <w:rsid w:val="00527AE2"/>
    <w:rsid w:val="005403A1"/>
    <w:rsid w:val="0054108D"/>
    <w:rsid w:val="00544E5A"/>
    <w:rsid w:val="00581994"/>
    <w:rsid w:val="005901F6"/>
    <w:rsid w:val="005D5466"/>
    <w:rsid w:val="005F124D"/>
    <w:rsid w:val="00604390"/>
    <w:rsid w:val="006159BB"/>
    <w:rsid w:val="00622BF0"/>
    <w:rsid w:val="00622CE9"/>
    <w:rsid w:val="00622E31"/>
    <w:rsid w:val="00635905"/>
    <w:rsid w:val="006424F3"/>
    <w:rsid w:val="0065660A"/>
    <w:rsid w:val="00656E0C"/>
    <w:rsid w:val="00673A89"/>
    <w:rsid w:val="00675480"/>
    <w:rsid w:val="00686A6F"/>
    <w:rsid w:val="006A7B79"/>
    <w:rsid w:val="006D68D0"/>
    <w:rsid w:val="006E5BA5"/>
    <w:rsid w:val="006F107E"/>
    <w:rsid w:val="0071520C"/>
    <w:rsid w:val="0072189A"/>
    <w:rsid w:val="0073119E"/>
    <w:rsid w:val="007332AB"/>
    <w:rsid w:val="00733331"/>
    <w:rsid w:val="00737871"/>
    <w:rsid w:val="007529AE"/>
    <w:rsid w:val="007535B3"/>
    <w:rsid w:val="0076154D"/>
    <w:rsid w:val="00761D91"/>
    <w:rsid w:val="00762E98"/>
    <w:rsid w:val="00770172"/>
    <w:rsid w:val="0077348C"/>
    <w:rsid w:val="00781617"/>
    <w:rsid w:val="007833D0"/>
    <w:rsid w:val="007B2527"/>
    <w:rsid w:val="007C5205"/>
    <w:rsid w:val="007D1B50"/>
    <w:rsid w:val="007D562D"/>
    <w:rsid w:val="007E4FD1"/>
    <w:rsid w:val="007E5D48"/>
    <w:rsid w:val="007E65BD"/>
    <w:rsid w:val="007E7EB9"/>
    <w:rsid w:val="00807AB6"/>
    <w:rsid w:val="00817DE4"/>
    <w:rsid w:val="00823225"/>
    <w:rsid w:val="00836D9B"/>
    <w:rsid w:val="00844478"/>
    <w:rsid w:val="0084621C"/>
    <w:rsid w:val="0086303A"/>
    <w:rsid w:val="00863DCC"/>
    <w:rsid w:val="00865558"/>
    <w:rsid w:val="008708CF"/>
    <w:rsid w:val="008832F6"/>
    <w:rsid w:val="00885782"/>
    <w:rsid w:val="008A025F"/>
    <w:rsid w:val="008B05F2"/>
    <w:rsid w:val="008B0694"/>
    <w:rsid w:val="008C0571"/>
    <w:rsid w:val="008C1287"/>
    <w:rsid w:val="008D4688"/>
    <w:rsid w:val="008E0239"/>
    <w:rsid w:val="008E134C"/>
    <w:rsid w:val="0090368F"/>
    <w:rsid w:val="00912E4D"/>
    <w:rsid w:val="00913F24"/>
    <w:rsid w:val="009147CB"/>
    <w:rsid w:val="00917864"/>
    <w:rsid w:val="00922D04"/>
    <w:rsid w:val="0093785F"/>
    <w:rsid w:val="00942E2D"/>
    <w:rsid w:val="009539BC"/>
    <w:rsid w:val="00961642"/>
    <w:rsid w:val="00966F97"/>
    <w:rsid w:val="0097249E"/>
    <w:rsid w:val="009770C2"/>
    <w:rsid w:val="00982F7F"/>
    <w:rsid w:val="00985084"/>
    <w:rsid w:val="009A5776"/>
    <w:rsid w:val="009B69A4"/>
    <w:rsid w:val="009C22A7"/>
    <w:rsid w:val="009D7592"/>
    <w:rsid w:val="009F09FD"/>
    <w:rsid w:val="009F148B"/>
    <w:rsid w:val="00A061E7"/>
    <w:rsid w:val="00A1064F"/>
    <w:rsid w:val="00A16501"/>
    <w:rsid w:val="00A16657"/>
    <w:rsid w:val="00A2568A"/>
    <w:rsid w:val="00A45412"/>
    <w:rsid w:val="00A5322B"/>
    <w:rsid w:val="00A5621A"/>
    <w:rsid w:val="00A5770D"/>
    <w:rsid w:val="00A63319"/>
    <w:rsid w:val="00A9504B"/>
    <w:rsid w:val="00AA1E3C"/>
    <w:rsid w:val="00AB35B4"/>
    <w:rsid w:val="00AB69C6"/>
    <w:rsid w:val="00AC4E67"/>
    <w:rsid w:val="00AE541E"/>
    <w:rsid w:val="00AE7A43"/>
    <w:rsid w:val="00AF0A8B"/>
    <w:rsid w:val="00AF60A5"/>
    <w:rsid w:val="00B10573"/>
    <w:rsid w:val="00B271BD"/>
    <w:rsid w:val="00B32295"/>
    <w:rsid w:val="00B3540D"/>
    <w:rsid w:val="00B37310"/>
    <w:rsid w:val="00B4178C"/>
    <w:rsid w:val="00B44806"/>
    <w:rsid w:val="00B466F3"/>
    <w:rsid w:val="00B46820"/>
    <w:rsid w:val="00B52057"/>
    <w:rsid w:val="00B60136"/>
    <w:rsid w:val="00B9405F"/>
    <w:rsid w:val="00BA49F7"/>
    <w:rsid w:val="00BC098D"/>
    <w:rsid w:val="00BD148C"/>
    <w:rsid w:val="00BD2B28"/>
    <w:rsid w:val="00BE36C2"/>
    <w:rsid w:val="00BE57A0"/>
    <w:rsid w:val="00C01EDE"/>
    <w:rsid w:val="00C07700"/>
    <w:rsid w:val="00C112CB"/>
    <w:rsid w:val="00C1739C"/>
    <w:rsid w:val="00C30DDE"/>
    <w:rsid w:val="00C33251"/>
    <w:rsid w:val="00C360D0"/>
    <w:rsid w:val="00C47390"/>
    <w:rsid w:val="00C730A6"/>
    <w:rsid w:val="00C753CF"/>
    <w:rsid w:val="00C80303"/>
    <w:rsid w:val="00C82636"/>
    <w:rsid w:val="00CA64CE"/>
    <w:rsid w:val="00CA67FB"/>
    <w:rsid w:val="00CB665D"/>
    <w:rsid w:val="00CB69E5"/>
    <w:rsid w:val="00CC28BA"/>
    <w:rsid w:val="00CD6862"/>
    <w:rsid w:val="00CE4903"/>
    <w:rsid w:val="00CE4C69"/>
    <w:rsid w:val="00CF0C54"/>
    <w:rsid w:val="00D121D5"/>
    <w:rsid w:val="00D13551"/>
    <w:rsid w:val="00D144FA"/>
    <w:rsid w:val="00D24D9D"/>
    <w:rsid w:val="00D3650E"/>
    <w:rsid w:val="00D915CC"/>
    <w:rsid w:val="00DA565C"/>
    <w:rsid w:val="00DB4E14"/>
    <w:rsid w:val="00DC3081"/>
    <w:rsid w:val="00DC7D6B"/>
    <w:rsid w:val="00DD6E97"/>
    <w:rsid w:val="00DE2385"/>
    <w:rsid w:val="00DE49B7"/>
    <w:rsid w:val="00DF18DD"/>
    <w:rsid w:val="00DF47F6"/>
    <w:rsid w:val="00E00361"/>
    <w:rsid w:val="00E039E0"/>
    <w:rsid w:val="00E123C6"/>
    <w:rsid w:val="00E229F8"/>
    <w:rsid w:val="00E30FE8"/>
    <w:rsid w:val="00E47CD0"/>
    <w:rsid w:val="00E512AD"/>
    <w:rsid w:val="00E62837"/>
    <w:rsid w:val="00E708F7"/>
    <w:rsid w:val="00EB253A"/>
    <w:rsid w:val="00ED036C"/>
    <w:rsid w:val="00ED2490"/>
    <w:rsid w:val="00EF506C"/>
    <w:rsid w:val="00EF5A1D"/>
    <w:rsid w:val="00F11627"/>
    <w:rsid w:val="00F20744"/>
    <w:rsid w:val="00F256A9"/>
    <w:rsid w:val="00F27C10"/>
    <w:rsid w:val="00F35A62"/>
    <w:rsid w:val="00F46312"/>
    <w:rsid w:val="00F646B4"/>
    <w:rsid w:val="00F66D9C"/>
    <w:rsid w:val="00F730E1"/>
    <w:rsid w:val="00F73B24"/>
    <w:rsid w:val="00F75A77"/>
    <w:rsid w:val="00F760E2"/>
    <w:rsid w:val="00F85FB2"/>
    <w:rsid w:val="00FA4A4B"/>
    <w:rsid w:val="00FA5028"/>
    <w:rsid w:val="00FB35A6"/>
    <w:rsid w:val="00FF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D9B"/>
    <w:pPr>
      <w:ind w:left="720"/>
    </w:pPr>
  </w:style>
  <w:style w:type="paragraph" w:styleId="Header">
    <w:name w:val="header"/>
    <w:basedOn w:val="Normal"/>
    <w:link w:val="Head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71F0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400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008E6"/>
    <w:rPr>
      <w:rFonts w:cs="Times New Roman"/>
    </w:rPr>
  </w:style>
  <w:style w:type="paragraph" w:customStyle="1" w:styleId="p2">
    <w:name w:val="p2"/>
    <w:basedOn w:val="Normal"/>
    <w:uiPriority w:val="99"/>
    <w:rsid w:val="00527AE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3">
    <w:name w:val="p3"/>
    <w:basedOn w:val="Normal"/>
    <w:uiPriority w:val="99"/>
    <w:rsid w:val="00A9504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2">
    <w:name w:val="s2"/>
    <w:basedOn w:val="DefaultParagraphFont"/>
    <w:uiPriority w:val="99"/>
    <w:rsid w:val="00A9504B"/>
    <w:rPr>
      <w:rFonts w:cs="Times New Roman"/>
    </w:rPr>
  </w:style>
  <w:style w:type="paragraph" w:customStyle="1" w:styleId="p6">
    <w:name w:val="p6"/>
    <w:basedOn w:val="Normal"/>
    <w:uiPriority w:val="99"/>
    <w:rsid w:val="00A9504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7">
    <w:name w:val="p7"/>
    <w:basedOn w:val="Normal"/>
    <w:uiPriority w:val="99"/>
    <w:rsid w:val="00A9504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A9504B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uiPriority w:val="99"/>
    <w:rsid w:val="00770172"/>
    <w:pPr>
      <w:spacing w:after="0" w:line="240" w:lineRule="auto"/>
      <w:jc w:val="center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015A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rsid w:val="00770172"/>
    <w:rPr>
      <w:rFonts w:ascii="Calibri" w:hAnsi="Calibri"/>
      <w:sz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1466</TotalTime>
  <Pages>1</Pages>
  <Words>331</Words>
  <Characters>1890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Admin</cp:lastModifiedBy>
  <cp:revision>87</cp:revision>
  <cp:lastPrinted>2017-03-31T06:52:00Z</cp:lastPrinted>
  <dcterms:created xsi:type="dcterms:W3CDTF">2012-08-16T05:21:00Z</dcterms:created>
  <dcterms:modified xsi:type="dcterms:W3CDTF">2017-07-25T06:59:00Z</dcterms:modified>
</cp:coreProperties>
</file>