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86" w:rsidRDefault="00731586" w:rsidP="006D5891">
      <w:pPr>
        <w:jc w:val="center"/>
      </w:pPr>
    </w:p>
    <w:p w:rsidR="00731586" w:rsidRDefault="00731586" w:rsidP="006D5891">
      <w:pPr>
        <w:pStyle w:val="BodyText3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Унароковское СП конт" style="width:51pt;height:57pt;visibility:visible">
            <v:imagedata r:id="rId4" o:title=""/>
          </v:shape>
        </w:pict>
      </w:r>
    </w:p>
    <w:p w:rsidR="00731586" w:rsidRDefault="00731586" w:rsidP="006D5891">
      <w:pPr>
        <w:pStyle w:val="BodyText3"/>
        <w:rPr>
          <w:sz w:val="28"/>
          <w:szCs w:val="28"/>
        </w:rPr>
      </w:pPr>
    </w:p>
    <w:p w:rsidR="00731586" w:rsidRDefault="00731586" w:rsidP="006D5891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СОВЕТ УНАРОКОВСКОГО СЕЛЬСКОГО ПОСЕЛЕНИЯ</w:t>
      </w:r>
    </w:p>
    <w:p w:rsidR="00731586" w:rsidRDefault="00731586" w:rsidP="006D5891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МОСТОВСКОГО РАЙОНА   </w:t>
      </w:r>
    </w:p>
    <w:p w:rsidR="00731586" w:rsidRDefault="00731586" w:rsidP="006D5891">
      <w:pPr>
        <w:jc w:val="center"/>
        <w:rPr>
          <w:b/>
          <w:bCs/>
          <w:sz w:val="28"/>
          <w:szCs w:val="28"/>
        </w:rPr>
      </w:pPr>
    </w:p>
    <w:p w:rsidR="00731586" w:rsidRPr="00F022C3" w:rsidRDefault="00731586" w:rsidP="004C5754">
      <w:pPr>
        <w:jc w:val="center"/>
        <w:rPr>
          <w:b/>
          <w:bCs/>
          <w:sz w:val="32"/>
          <w:szCs w:val="32"/>
        </w:rPr>
      </w:pPr>
      <w:r w:rsidRPr="00F022C3">
        <w:rPr>
          <w:b/>
          <w:bCs/>
          <w:sz w:val="32"/>
          <w:szCs w:val="32"/>
        </w:rPr>
        <w:t>РЕШЕНИЕ</w:t>
      </w:r>
    </w:p>
    <w:p w:rsidR="00731586" w:rsidRDefault="00731586" w:rsidP="004C5754">
      <w:pPr>
        <w:jc w:val="center"/>
        <w:rPr>
          <w:sz w:val="28"/>
          <w:szCs w:val="28"/>
        </w:rPr>
      </w:pPr>
    </w:p>
    <w:p w:rsidR="00731586" w:rsidRDefault="00731586" w:rsidP="006D5891">
      <w:pPr>
        <w:rPr>
          <w:sz w:val="28"/>
          <w:szCs w:val="28"/>
        </w:rPr>
      </w:pPr>
      <w:r>
        <w:rPr>
          <w:sz w:val="28"/>
          <w:szCs w:val="28"/>
        </w:rPr>
        <w:t>от 23.12.2016                                                                                                №119</w:t>
      </w:r>
    </w:p>
    <w:p w:rsidR="00731586" w:rsidRPr="009142C2" w:rsidRDefault="00731586" w:rsidP="006D5891">
      <w:pPr>
        <w:jc w:val="center"/>
        <w:rPr>
          <w:sz w:val="28"/>
          <w:szCs w:val="28"/>
        </w:rPr>
      </w:pPr>
      <w:r w:rsidRPr="009142C2">
        <w:rPr>
          <w:sz w:val="28"/>
          <w:szCs w:val="28"/>
        </w:rPr>
        <w:t>с</w:t>
      </w:r>
      <w:r>
        <w:rPr>
          <w:sz w:val="28"/>
          <w:szCs w:val="28"/>
        </w:rPr>
        <w:t>ело Унароково</w:t>
      </w:r>
    </w:p>
    <w:p w:rsidR="00731586" w:rsidRPr="00C7735F" w:rsidRDefault="00731586" w:rsidP="006D5891">
      <w:pPr>
        <w:jc w:val="center"/>
        <w:rPr>
          <w:sz w:val="28"/>
          <w:szCs w:val="28"/>
        </w:rPr>
      </w:pPr>
    </w:p>
    <w:p w:rsidR="00731586" w:rsidRDefault="00731586" w:rsidP="006D5891">
      <w:pPr>
        <w:ind w:left="510"/>
        <w:jc w:val="center"/>
        <w:rPr>
          <w:b/>
          <w:bCs/>
          <w:sz w:val="28"/>
          <w:szCs w:val="28"/>
        </w:rPr>
      </w:pPr>
    </w:p>
    <w:p w:rsidR="00731586" w:rsidRDefault="00731586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A2772">
        <w:rPr>
          <w:rFonts w:ascii="Times New Roman" w:hAnsi="Times New Roman" w:cs="Times New Roman"/>
          <w:sz w:val="28"/>
          <w:szCs w:val="28"/>
        </w:rPr>
        <w:t xml:space="preserve">О принятии полномочий </w:t>
      </w:r>
      <w:r w:rsidRPr="00E75DC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DC9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731586" w:rsidRDefault="00731586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органом местного самоуправления   Унароковского сельского поселения  </w:t>
      </w:r>
    </w:p>
    <w:p w:rsidR="00731586" w:rsidRPr="005126AA" w:rsidRDefault="00731586" w:rsidP="00AD1A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731586" w:rsidRDefault="00731586" w:rsidP="00AD1AA8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731586" w:rsidRDefault="00731586" w:rsidP="00AD1A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   статьей   14  Федерального закона от 6 октября 2003 года № 131-ФЗ «Об общих принципах организации местного самоуправления в Российской Федерации»,   Уставом Унароковского сельского поселения, Совет Унароковского сельского поселения р е ш и л:</w:t>
      </w:r>
    </w:p>
    <w:p w:rsidR="00731586" w:rsidRPr="00876A0B" w:rsidRDefault="00731586" w:rsidP="00876A0B">
      <w:pPr>
        <w:ind w:firstLine="709"/>
        <w:jc w:val="both"/>
        <w:rPr>
          <w:sz w:val="28"/>
          <w:szCs w:val="28"/>
        </w:rPr>
      </w:pPr>
      <w:r w:rsidRPr="00BC5680">
        <w:rPr>
          <w:sz w:val="28"/>
          <w:szCs w:val="28"/>
        </w:rPr>
        <w:t xml:space="preserve">1. </w:t>
      </w:r>
      <w:r w:rsidRPr="00876A0B">
        <w:rPr>
          <w:sz w:val="28"/>
          <w:szCs w:val="28"/>
        </w:rPr>
        <w:t>Принять с 1 января 201</w:t>
      </w:r>
      <w:r>
        <w:rPr>
          <w:sz w:val="28"/>
          <w:szCs w:val="28"/>
        </w:rPr>
        <w:t>7</w:t>
      </w:r>
      <w:r w:rsidRPr="00876A0B">
        <w:rPr>
          <w:sz w:val="28"/>
          <w:szCs w:val="28"/>
        </w:rPr>
        <w:t xml:space="preserve"> года полномочия</w:t>
      </w:r>
      <w:r w:rsidRPr="00BC5680">
        <w:rPr>
          <w:sz w:val="28"/>
          <w:szCs w:val="28"/>
        </w:rPr>
        <w:t xml:space="preserve"> органа местного самоуправления муниципального </w:t>
      </w:r>
      <w:r>
        <w:rPr>
          <w:sz w:val="28"/>
          <w:szCs w:val="28"/>
        </w:rPr>
        <w:t xml:space="preserve">образования Мостовский район </w:t>
      </w:r>
      <w:r w:rsidRPr="00876A0B">
        <w:rPr>
          <w:sz w:val="28"/>
          <w:szCs w:val="28"/>
        </w:rPr>
        <w:t xml:space="preserve">органом местного самоуправления </w:t>
      </w:r>
      <w:r>
        <w:rPr>
          <w:sz w:val="28"/>
          <w:szCs w:val="28"/>
        </w:rPr>
        <w:t xml:space="preserve">Унароковского сельского поселения </w:t>
      </w:r>
      <w:r w:rsidRPr="00876A0B">
        <w:rPr>
          <w:sz w:val="28"/>
          <w:szCs w:val="28"/>
        </w:rPr>
        <w:t>по об</w:t>
      </w:r>
      <w:r w:rsidRPr="004D4DB4">
        <w:rPr>
          <w:sz w:val="28"/>
          <w:szCs w:val="28"/>
        </w:rPr>
        <w:t>еспечени</w:t>
      </w:r>
      <w:r w:rsidRPr="00BC5680">
        <w:rPr>
          <w:sz w:val="28"/>
          <w:szCs w:val="28"/>
        </w:rPr>
        <w:t>ю</w:t>
      </w:r>
      <w:r w:rsidRPr="004D4DB4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Pr="00BC5680">
        <w:rPr>
          <w:sz w:val="28"/>
          <w:szCs w:val="28"/>
        </w:rPr>
        <w:t>и</w:t>
      </w:r>
      <w:r w:rsidRPr="004D4DB4">
        <w:rPr>
          <w:sz w:val="28"/>
          <w:szCs w:val="28"/>
        </w:rPr>
        <w:t xml:space="preserve"> строительства и содержани</w:t>
      </w:r>
      <w:r w:rsidRPr="00BC5680">
        <w:rPr>
          <w:sz w:val="28"/>
          <w:szCs w:val="28"/>
        </w:rPr>
        <w:t>ю</w:t>
      </w:r>
      <w:r w:rsidRPr="004D4DB4">
        <w:rPr>
          <w:sz w:val="28"/>
          <w:szCs w:val="28"/>
        </w:rPr>
        <w:t xml:space="preserve"> муниципального жилищного фонда, создани</w:t>
      </w:r>
      <w:r w:rsidRPr="00BC5680">
        <w:rPr>
          <w:sz w:val="28"/>
          <w:szCs w:val="28"/>
        </w:rPr>
        <w:t>ю</w:t>
      </w:r>
      <w:r w:rsidRPr="004D4DB4">
        <w:rPr>
          <w:sz w:val="28"/>
          <w:szCs w:val="28"/>
        </w:rPr>
        <w:t xml:space="preserve"> условий для жилищного строительства, осуществлени</w:t>
      </w:r>
      <w:r w:rsidRPr="00BC5680">
        <w:rPr>
          <w:sz w:val="28"/>
          <w:szCs w:val="28"/>
        </w:rPr>
        <w:t>ю</w:t>
      </w:r>
      <w:r w:rsidRPr="004D4DB4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4D4DB4">
          <w:rPr>
            <w:sz w:val="28"/>
            <w:szCs w:val="28"/>
          </w:rPr>
          <w:t>жилищным законодательством</w:t>
        </w:r>
      </w:hyperlink>
      <w:r w:rsidRPr="00BC5680">
        <w:rPr>
          <w:sz w:val="28"/>
          <w:szCs w:val="28"/>
        </w:rPr>
        <w:t>, сроком на один год, за счет межбюджетных трансфертов, предоставляемых из бюджета муниципального района в бюджет орган</w:t>
      </w:r>
      <w:r w:rsidRPr="00876A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5680">
        <w:rPr>
          <w:sz w:val="28"/>
          <w:szCs w:val="28"/>
        </w:rPr>
        <w:t>местного самоуправления поселени</w:t>
      </w:r>
      <w:r w:rsidRPr="00876A0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5680">
        <w:rPr>
          <w:sz w:val="28"/>
          <w:szCs w:val="28"/>
        </w:rPr>
        <w:t>и заключить соглашени</w:t>
      </w:r>
      <w:r w:rsidRPr="00876A0B">
        <w:rPr>
          <w:sz w:val="28"/>
          <w:szCs w:val="28"/>
        </w:rPr>
        <w:t>е</w:t>
      </w:r>
      <w:r w:rsidRPr="00BC5680">
        <w:rPr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 образовани</w:t>
      </w:r>
      <w:r w:rsidRPr="00131D54">
        <w:rPr>
          <w:sz w:val="28"/>
          <w:szCs w:val="28"/>
        </w:rPr>
        <w:t>е</w:t>
      </w:r>
      <w:r w:rsidRPr="00BC5680">
        <w:rPr>
          <w:sz w:val="28"/>
          <w:szCs w:val="28"/>
        </w:rPr>
        <w:t>м</w:t>
      </w:r>
      <w:r>
        <w:rPr>
          <w:sz w:val="28"/>
          <w:szCs w:val="28"/>
        </w:rPr>
        <w:t xml:space="preserve"> Унароковское</w:t>
      </w:r>
      <w:r w:rsidRPr="00BC56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876A0B">
        <w:rPr>
          <w:sz w:val="28"/>
          <w:szCs w:val="28"/>
        </w:rPr>
        <w:t>Мостовского района.</w:t>
      </w:r>
    </w:p>
    <w:p w:rsidR="00731586" w:rsidRPr="00BC5680" w:rsidRDefault="00731586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2.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полномочия </w:t>
      </w:r>
      <w:r w:rsidRPr="00562213">
        <w:rPr>
          <w:rFonts w:ascii="Times New Roman" w:hAnsi="Times New Roman" w:cs="Times New Roman"/>
          <w:b w:val="0"/>
          <w:bCs w:val="0"/>
          <w:sz w:val="28"/>
          <w:szCs w:val="28"/>
        </w:rPr>
        <w:t>органа местного самоуправления муниципального образования Мостовский район органом  местного самоуправления Унароковского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4D4DB4">
        <w:rPr>
          <w:rFonts w:ascii="Times New Roman" w:hAnsi="Times New Roman" w:cs="Times New Roman"/>
          <w:b w:val="0"/>
          <w:bCs w:val="0"/>
          <w:sz w:val="28"/>
          <w:szCs w:val="28"/>
        </w:rPr>
        <w:t>создани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4D4D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сроком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муниципальным образовани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Унароковское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Мостовского района.</w:t>
      </w:r>
    </w:p>
    <w:p w:rsidR="00731586" w:rsidRDefault="00731586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586" w:rsidRDefault="00731586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586" w:rsidRPr="00360B7E" w:rsidRDefault="00731586" w:rsidP="007A68A5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60B7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731586" w:rsidRPr="00BC5680" w:rsidRDefault="00731586" w:rsidP="006D589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3.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полномочия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62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сроком на один год, за счет межбюджетных трансфертов, предоставляемых из бюджета муниципального района в бюджет 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заключить соглашени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передаче вышеуказанных полномочий между муниципальным образованием Мостовский район и муниципальным образовани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Унароковское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Мостовского района.</w:t>
      </w:r>
    </w:p>
    <w:p w:rsidR="00731586" w:rsidRPr="00BC5680" w:rsidRDefault="00731586" w:rsidP="00BD1E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4.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полномочия </w:t>
      </w:r>
      <w:r w:rsidRPr="005622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на один год, за счет межбюджетных трансфертов, предоставляемых из бюджета муниципального района 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и заключить соглашения о передаче вышеуказанных полномочий между муниципальным образованием Мостовский район и муниципальным образовани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Унароковское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Мостовского района.</w:t>
      </w:r>
    </w:p>
    <w:p w:rsidR="00731586" w:rsidRPr="00BC5680" w:rsidRDefault="00731586" w:rsidP="00BD1EB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C5680">
        <w:rPr>
          <w:sz w:val="28"/>
          <w:szCs w:val="28"/>
          <w:lang w:eastAsia="en-US"/>
        </w:rPr>
        <w:t xml:space="preserve">5. </w:t>
      </w:r>
      <w:r w:rsidRPr="00BC568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Pr="00BC5680">
        <w:rPr>
          <w:sz w:val="28"/>
          <w:szCs w:val="28"/>
        </w:rPr>
        <w:t>с 1 января 201</w:t>
      </w:r>
      <w:r>
        <w:rPr>
          <w:sz w:val="28"/>
          <w:szCs w:val="28"/>
        </w:rPr>
        <w:t>7</w:t>
      </w:r>
      <w:r w:rsidRPr="00BC5680">
        <w:rPr>
          <w:sz w:val="28"/>
          <w:szCs w:val="28"/>
        </w:rPr>
        <w:t xml:space="preserve"> года полномочия органа местного самоуправления муниципального </w:t>
      </w:r>
      <w:r>
        <w:rPr>
          <w:sz w:val="28"/>
          <w:szCs w:val="28"/>
        </w:rPr>
        <w:t xml:space="preserve">образования Мостовский район </w:t>
      </w:r>
      <w:r w:rsidRPr="00876A0B">
        <w:rPr>
          <w:sz w:val="28"/>
          <w:szCs w:val="28"/>
        </w:rPr>
        <w:t xml:space="preserve">органом  местного самоуправления </w:t>
      </w:r>
      <w:r>
        <w:rPr>
          <w:sz w:val="28"/>
          <w:szCs w:val="28"/>
        </w:rPr>
        <w:t xml:space="preserve">Унароковского сельского поселения </w:t>
      </w:r>
      <w:r w:rsidRPr="00BC5680">
        <w:rPr>
          <w:sz w:val="28"/>
          <w:szCs w:val="28"/>
        </w:rPr>
        <w:t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сроком на один год, за счет межбюджетных трансфертов, предоставляемых из бюджета муниципального района в бюджет орган</w:t>
      </w:r>
      <w:r>
        <w:rPr>
          <w:sz w:val="28"/>
          <w:szCs w:val="28"/>
        </w:rPr>
        <w:t>а</w:t>
      </w:r>
      <w:r w:rsidRPr="00BC5680">
        <w:rPr>
          <w:sz w:val="28"/>
          <w:szCs w:val="28"/>
        </w:rPr>
        <w:t xml:space="preserve"> местного самоуправления поселени</w:t>
      </w:r>
      <w:r>
        <w:rPr>
          <w:sz w:val="28"/>
          <w:szCs w:val="28"/>
        </w:rPr>
        <w:t xml:space="preserve">я </w:t>
      </w:r>
      <w:r w:rsidRPr="00BC5680">
        <w:rPr>
          <w:sz w:val="28"/>
          <w:szCs w:val="28"/>
        </w:rPr>
        <w:t>и заключить соглашения о передаче вышеуказанных полномочий между муниципальным образованием Мостовский район и муниципальным образовани</w:t>
      </w:r>
      <w:r w:rsidRPr="009841D3">
        <w:rPr>
          <w:sz w:val="28"/>
          <w:szCs w:val="28"/>
        </w:rPr>
        <w:t>е</w:t>
      </w:r>
      <w:r w:rsidRPr="00BC5680">
        <w:rPr>
          <w:sz w:val="28"/>
          <w:szCs w:val="28"/>
        </w:rPr>
        <w:t>м</w:t>
      </w:r>
      <w:r>
        <w:rPr>
          <w:sz w:val="28"/>
          <w:szCs w:val="28"/>
        </w:rPr>
        <w:t xml:space="preserve"> Унароковское</w:t>
      </w:r>
      <w:r w:rsidRPr="00BC568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BD1EB7">
        <w:rPr>
          <w:sz w:val="28"/>
          <w:szCs w:val="28"/>
        </w:rPr>
        <w:t>Мостовского района.</w:t>
      </w:r>
    </w:p>
    <w:p w:rsidR="00731586" w:rsidRDefault="00731586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586" w:rsidRDefault="00731586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586" w:rsidRDefault="00731586" w:rsidP="001127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586" w:rsidRPr="00360B7E" w:rsidRDefault="00731586" w:rsidP="00360B7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31586" w:rsidRPr="00BC5680" w:rsidRDefault="00731586" w:rsidP="00131D5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568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6.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ринять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полномочия </w:t>
      </w:r>
      <w:r w:rsidRPr="00360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 местного самоуправления муниципального образования Мостовский район органом  местного самоуправления Унароковского сельского поселения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по осуществлению муниципального лесного контроля сроком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один год, за счет межбюджетных трансфертов, предоставляемых из бюджета муниципального района в бюджет 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местного самоуправления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заключить соглашения о передаче вышеуказанных полномочий между муниципальным образованием Мостовский район и муниципальным образовани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Унароковское</w:t>
      </w:r>
      <w:r w:rsidRPr="00BC56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1EB7">
        <w:rPr>
          <w:rFonts w:ascii="Times New Roman" w:hAnsi="Times New Roman" w:cs="Times New Roman"/>
          <w:b w:val="0"/>
          <w:bCs w:val="0"/>
          <w:sz w:val="28"/>
          <w:szCs w:val="28"/>
        </w:rPr>
        <w:t>Мостовского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31586" w:rsidRPr="00BD1EB7" w:rsidRDefault="00731586" w:rsidP="00BD1EB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BD1EB7">
        <w:rPr>
          <w:rFonts w:ascii="Times New Roman" w:hAnsi="Times New Roman" w:cs="Times New Roman"/>
          <w:b w:val="0"/>
          <w:bCs w:val="0"/>
          <w:sz w:val="28"/>
          <w:szCs w:val="28"/>
        </w:rPr>
        <w:t>. Обнародовать настоящее решение в установленном порядке</w:t>
      </w:r>
      <w:r w:rsidRPr="00BD1EB7">
        <w:rPr>
          <w:rFonts w:ascii="Times New Roman" w:hAnsi="Times New Roman" w:cs="Times New Roman"/>
          <w:b w:val="0"/>
          <w:bCs w:val="0"/>
        </w:rPr>
        <w:t>.</w:t>
      </w:r>
    </w:p>
    <w:p w:rsidR="00731586" w:rsidRPr="00B5007F" w:rsidRDefault="00731586" w:rsidP="00AD1A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007F">
        <w:rPr>
          <w:sz w:val="28"/>
          <w:szCs w:val="28"/>
        </w:rPr>
        <w:t xml:space="preserve">. Разместить  настоящее </w:t>
      </w:r>
      <w:r>
        <w:rPr>
          <w:sz w:val="28"/>
          <w:szCs w:val="28"/>
        </w:rPr>
        <w:t>решение</w:t>
      </w:r>
      <w:r w:rsidRPr="00B5007F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Унароковского</w:t>
      </w:r>
      <w:r w:rsidRPr="00B5007F">
        <w:rPr>
          <w:sz w:val="28"/>
          <w:szCs w:val="28"/>
        </w:rPr>
        <w:t xml:space="preserve"> сельского поселения в сети «Интернет».</w:t>
      </w:r>
    </w:p>
    <w:p w:rsidR="00731586" w:rsidRPr="0039426B" w:rsidRDefault="00731586" w:rsidP="00AD1AA8">
      <w:pPr>
        <w:jc w:val="both"/>
        <w:rPr>
          <w:b/>
          <w:bCs/>
        </w:rPr>
      </w:pPr>
      <w:r>
        <w:rPr>
          <w:sz w:val="28"/>
          <w:szCs w:val="28"/>
        </w:rPr>
        <w:t xml:space="preserve">        9.Контроль за исполнением данного решения возложить на  депутатскую комиссию по бюджету, финансам, налогам и экономики (Спорникова).</w:t>
      </w:r>
    </w:p>
    <w:p w:rsidR="00731586" w:rsidRDefault="00731586" w:rsidP="00AD1AA8">
      <w:pPr>
        <w:jc w:val="both"/>
        <w:rPr>
          <w:b/>
          <w:bCs/>
        </w:rPr>
      </w:pPr>
      <w:r>
        <w:rPr>
          <w:sz w:val="28"/>
          <w:szCs w:val="28"/>
        </w:rPr>
        <w:t xml:space="preserve">       10. Настоящее решение  вступает в силу со дня его обнародования  и расп</w:t>
      </w:r>
      <w:bookmarkStart w:id="0" w:name="_GoBack"/>
      <w:bookmarkEnd w:id="0"/>
      <w:r>
        <w:rPr>
          <w:sz w:val="28"/>
          <w:szCs w:val="28"/>
        </w:rPr>
        <w:t>ространяет свои действия на правоотношения возникшие с 1 января 2017 года</w:t>
      </w:r>
      <w:r w:rsidRPr="008D4315">
        <w:rPr>
          <w:sz w:val="28"/>
          <w:szCs w:val="28"/>
        </w:rPr>
        <w:t>.</w:t>
      </w:r>
    </w:p>
    <w:p w:rsidR="00731586" w:rsidRDefault="00731586" w:rsidP="004C5754">
      <w:pPr>
        <w:jc w:val="center"/>
        <w:rPr>
          <w:color w:val="000000"/>
          <w:spacing w:val="-2"/>
          <w:sz w:val="28"/>
          <w:szCs w:val="28"/>
        </w:rPr>
      </w:pPr>
    </w:p>
    <w:p w:rsidR="00731586" w:rsidRDefault="00731586" w:rsidP="00AD1AA8">
      <w:pPr>
        <w:pStyle w:val="Heading1"/>
      </w:pPr>
    </w:p>
    <w:p w:rsidR="00731586" w:rsidRDefault="00731586" w:rsidP="00AD1AA8">
      <w:pPr>
        <w:pStyle w:val="Heading1"/>
      </w:pPr>
      <w:r>
        <w:t>Глава Унароковского</w:t>
      </w:r>
    </w:p>
    <w:p w:rsidR="00731586" w:rsidRDefault="00731586" w:rsidP="00AD1AA8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сельского поселения                                                                              И.И.Скобелев</w:t>
      </w: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6D5891">
      <w:pPr>
        <w:ind w:firstLine="851"/>
        <w:jc w:val="both"/>
        <w:rPr>
          <w:sz w:val="28"/>
          <w:szCs w:val="28"/>
        </w:rPr>
      </w:pPr>
    </w:p>
    <w:p w:rsidR="00731586" w:rsidRDefault="00731586" w:rsidP="007A68A5">
      <w:pPr>
        <w:jc w:val="both"/>
        <w:rPr>
          <w:sz w:val="28"/>
          <w:szCs w:val="28"/>
        </w:rPr>
      </w:pPr>
    </w:p>
    <w:p w:rsidR="00731586" w:rsidRDefault="00731586" w:rsidP="00A42293">
      <w:pPr>
        <w:ind w:firstLine="851"/>
        <w:rPr>
          <w:sz w:val="28"/>
          <w:szCs w:val="28"/>
        </w:rPr>
      </w:pPr>
    </w:p>
    <w:p w:rsidR="00731586" w:rsidRPr="001D7D1B" w:rsidRDefault="00731586" w:rsidP="004C5754">
      <w:pPr>
        <w:ind w:firstLine="851"/>
        <w:jc w:val="center"/>
      </w:pPr>
      <w:r w:rsidRPr="001D7D1B">
        <w:t>4</w:t>
      </w:r>
    </w:p>
    <w:p w:rsidR="00731586" w:rsidRDefault="00731586" w:rsidP="006D5891">
      <w:pPr>
        <w:pStyle w:val="Title"/>
        <w:ind w:left="0"/>
        <w:rPr>
          <w:b/>
          <w:bCs/>
        </w:rPr>
      </w:pPr>
    </w:p>
    <w:p w:rsidR="00731586" w:rsidRDefault="00731586" w:rsidP="006D5891">
      <w:pPr>
        <w:pStyle w:val="Title"/>
        <w:ind w:left="0"/>
        <w:rPr>
          <w:b/>
          <w:bCs/>
        </w:rPr>
      </w:pPr>
      <w:r>
        <w:rPr>
          <w:b/>
          <w:bCs/>
        </w:rPr>
        <w:t>ЛИСТ СОГЛАСОВАНИЯ</w:t>
      </w:r>
    </w:p>
    <w:p w:rsidR="00731586" w:rsidRDefault="00731586" w:rsidP="006D5891">
      <w:pPr>
        <w:pStyle w:val="Title"/>
        <w:ind w:left="0"/>
        <w:rPr>
          <w:b/>
          <w:bCs/>
        </w:rPr>
      </w:pPr>
    </w:p>
    <w:p w:rsidR="00731586" w:rsidRDefault="00731586" w:rsidP="006D5891">
      <w:pPr>
        <w:pStyle w:val="BodyText"/>
      </w:pPr>
      <w:r>
        <w:t>проекта решения Совета Унароковского сельского поселения Мостовского района  от________________ №______</w:t>
      </w:r>
    </w:p>
    <w:p w:rsidR="00731586" w:rsidRPr="009841D3" w:rsidRDefault="00731586" w:rsidP="006D5891">
      <w:pPr>
        <w:jc w:val="center"/>
        <w:rPr>
          <w:sz w:val="28"/>
          <w:szCs w:val="28"/>
        </w:rPr>
      </w:pPr>
    </w:p>
    <w:p w:rsidR="00731586" w:rsidRDefault="00731586" w:rsidP="004C57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2772">
        <w:rPr>
          <w:rFonts w:ascii="Times New Roman" w:hAnsi="Times New Roman" w:cs="Times New Roman"/>
          <w:sz w:val="28"/>
          <w:szCs w:val="28"/>
        </w:rPr>
        <w:t xml:space="preserve">О принятии полномочий </w:t>
      </w:r>
      <w:r w:rsidRPr="00E75DC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DC9">
        <w:rPr>
          <w:rFonts w:ascii="Times New Roman" w:hAnsi="Times New Roman" w:cs="Times New Roman"/>
          <w:sz w:val="28"/>
          <w:szCs w:val="28"/>
        </w:rPr>
        <w:t xml:space="preserve"> местного </w:t>
      </w:r>
    </w:p>
    <w:p w:rsidR="00731586" w:rsidRDefault="00731586" w:rsidP="004C57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5DC9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Мостовский район органом местного самоуправления   Унароковского сельского поселения  </w:t>
      </w:r>
    </w:p>
    <w:p w:rsidR="00731586" w:rsidRPr="005126AA" w:rsidRDefault="00731586" w:rsidP="004C57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год»</w:t>
      </w:r>
    </w:p>
    <w:p w:rsidR="00731586" w:rsidRDefault="00731586" w:rsidP="004C5754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731586" w:rsidRPr="009841D3" w:rsidRDefault="00731586" w:rsidP="006D5891">
      <w:pPr>
        <w:jc w:val="center"/>
        <w:rPr>
          <w:sz w:val="28"/>
          <w:szCs w:val="28"/>
        </w:rPr>
      </w:pP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31586" w:rsidRDefault="00731586" w:rsidP="006D5891">
      <w:pPr>
        <w:pStyle w:val="Heading4"/>
        <w:rPr>
          <w:rFonts w:eastAsia="Arial Unicode MS"/>
        </w:rPr>
      </w:pPr>
      <w:r>
        <w:t>Глава Унароковского</w:t>
      </w:r>
    </w:p>
    <w:p w:rsidR="00731586" w:rsidRDefault="00731586" w:rsidP="004C5754">
      <w:pPr>
        <w:pStyle w:val="Heading4"/>
        <w:tabs>
          <w:tab w:val="left" w:pos="7740"/>
        </w:tabs>
      </w:pPr>
      <w:r>
        <w:t>сельского поселения                                                                          И.И.Скобелев</w:t>
      </w:r>
    </w:p>
    <w:p w:rsidR="00731586" w:rsidRDefault="00731586" w:rsidP="006D5891">
      <w:pPr>
        <w:pStyle w:val="Heading4"/>
        <w:rPr>
          <w:rFonts w:eastAsia="Arial Unicode MS"/>
        </w:rPr>
      </w:pPr>
    </w:p>
    <w:p w:rsidR="00731586" w:rsidRDefault="00731586" w:rsidP="006D5891">
      <w:pPr>
        <w:pStyle w:val="Heading4"/>
        <w:rPr>
          <w:rFonts w:eastAsia="Arial Unicode MS"/>
        </w:rPr>
      </w:pP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31586" w:rsidRDefault="00731586" w:rsidP="006D58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финансам,</w:t>
      </w:r>
    </w:p>
    <w:p w:rsidR="00731586" w:rsidRDefault="00731586" w:rsidP="006D58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бюджету и экономике О.С.Дроздова</w:t>
      </w:r>
    </w:p>
    <w:p w:rsidR="00731586" w:rsidRDefault="00731586" w:rsidP="006D5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рассмотрен  на заседании </w:t>
      </w: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бюджету, финансам, налогам,</w:t>
      </w: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>и экономике</w:t>
      </w: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 от  «___»_________2016 № ___ </w:t>
      </w:r>
    </w:p>
    <w:p w:rsidR="00731586" w:rsidRDefault="00731586" w:rsidP="004C5754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         Т.В.Спорникова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1586" w:rsidRDefault="00731586" w:rsidP="006D5891">
      <w:pPr>
        <w:jc w:val="both"/>
        <w:rPr>
          <w:sz w:val="28"/>
          <w:szCs w:val="28"/>
        </w:rPr>
      </w:pPr>
    </w:p>
    <w:p w:rsidR="00731586" w:rsidRDefault="00731586" w:rsidP="006D5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31586" w:rsidRDefault="00731586" w:rsidP="004C5754">
      <w:pPr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31586" w:rsidRDefault="00731586" w:rsidP="004C5754">
      <w:pPr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Унароковского сельского поселения                                               О.А.Орлова</w:t>
      </w:r>
    </w:p>
    <w:p w:rsidR="00731586" w:rsidRDefault="00731586" w:rsidP="004C5754">
      <w:pPr>
        <w:tabs>
          <w:tab w:val="left" w:pos="77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31586" w:rsidRDefault="00731586" w:rsidP="006D5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586" w:rsidRDefault="00731586" w:rsidP="006D5891"/>
    <w:p w:rsidR="00731586" w:rsidRDefault="00731586" w:rsidP="006D5891">
      <w:pPr>
        <w:ind w:left="510"/>
        <w:jc w:val="center"/>
        <w:rPr>
          <w:b/>
          <w:bCs/>
          <w:sz w:val="28"/>
          <w:szCs w:val="28"/>
        </w:rPr>
      </w:pPr>
    </w:p>
    <w:p w:rsidR="00731586" w:rsidRDefault="00731586" w:rsidP="006D5891">
      <w:pPr>
        <w:ind w:left="510"/>
        <w:jc w:val="center"/>
        <w:rPr>
          <w:b/>
          <w:bCs/>
          <w:sz w:val="28"/>
          <w:szCs w:val="28"/>
        </w:rPr>
      </w:pPr>
    </w:p>
    <w:p w:rsidR="00731586" w:rsidRDefault="00731586" w:rsidP="006D5891">
      <w:pPr>
        <w:ind w:left="510"/>
        <w:jc w:val="center"/>
        <w:rPr>
          <w:b/>
          <w:bCs/>
          <w:sz w:val="28"/>
          <w:szCs w:val="28"/>
        </w:rPr>
      </w:pPr>
    </w:p>
    <w:p w:rsidR="00731586" w:rsidRDefault="00731586" w:rsidP="006D5891">
      <w:pPr>
        <w:ind w:left="510"/>
        <w:jc w:val="center"/>
        <w:rPr>
          <w:b/>
          <w:bCs/>
          <w:sz w:val="28"/>
          <w:szCs w:val="28"/>
        </w:rPr>
      </w:pPr>
    </w:p>
    <w:p w:rsidR="00731586" w:rsidRDefault="00731586"/>
    <w:sectPr w:rsidR="00731586" w:rsidSect="001D7D1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91"/>
    <w:rsid w:val="00112744"/>
    <w:rsid w:val="00131D54"/>
    <w:rsid w:val="001A2AA5"/>
    <w:rsid w:val="001D7D1B"/>
    <w:rsid w:val="00295262"/>
    <w:rsid w:val="00360B7E"/>
    <w:rsid w:val="003646B5"/>
    <w:rsid w:val="0039426B"/>
    <w:rsid w:val="003A4F4B"/>
    <w:rsid w:val="003F2535"/>
    <w:rsid w:val="00407455"/>
    <w:rsid w:val="004B4538"/>
    <w:rsid w:val="004C5754"/>
    <w:rsid w:val="004C7798"/>
    <w:rsid w:val="004D4DB4"/>
    <w:rsid w:val="005126AA"/>
    <w:rsid w:val="00562213"/>
    <w:rsid w:val="005977E0"/>
    <w:rsid w:val="005A6CBF"/>
    <w:rsid w:val="00610F6D"/>
    <w:rsid w:val="006D5891"/>
    <w:rsid w:val="006D7B63"/>
    <w:rsid w:val="007134DD"/>
    <w:rsid w:val="00731586"/>
    <w:rsid w:val="007665B4"/>
    <w:rsid w:val="007A68A5"/>
    <w:rsid w:val="00876A0B"/>
    <w:rsid w:val="00884B76"/>
    <w:rsid w:val="008B1734"/>
    <w:rsid w:val="008B2A82"/>
    <w:rsid w:val="008B6B64"/>
    <w:rsid w:val="008C5CBF"/>
    <w:rsid w:val="008D4315"/>
    <w:rsid w:val="008E3352"/>
    <w:rsid w:val="009142C2"/>
    <w:rsid w:val="0092708C"/>
    <w:rsid w:val="0094722C"/>
    <w:rsid w:val="009841D3"/>
    <w:rsid w:val="009D56F8"/>
    <w:rsid w:val="00A42293"/>
    <w:rsid w:val="00A43D56"/>
    <w:rsid w:val="00A51CB0"/>
    <w:rsid w:val="00AC2D3D"/>
    <w:rsid w:val="00AD1AA8"/>
    <w:rsid w:val="00B32432"/>
    <w:rsid w:val="00B5007F"/>
    <w:rsid w:val="00B5685E"/>
    <w:rsid w:val="00B84A21"/>
    <w:rsid w:val="00BC5680"/>
    <w:rsid w:val="00BD1EB7"/>
    <w:rsid w:val="00BE0998"/>
    <w:rsid w:val="00C7735F"/>
    <w:rsid w:val="00CB7808"/>
    <w:rsid w:val="00D46762"/>
    <w:rsid w:val="00D534EF"/>
    <w:rsid w:val="00D672BB"/>
    <w:rsid w:val="00DA5AD9"/>
    <w:rsid w:val="00DA5D7A"/>
    <w:rsid w:val="00E75DC9"/>
    <w:rsid w:val="00EB34E1"/>
    <w:rsid w:val="00EE529D"/>
    <w:rsid w:val="00EF0A0E"/>
    <w:rsid w:val="00F022C3"/>
    <w:rsid w:val="00F537C6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891"/>
    <w:pPr>
      <w:keepNext/>
      <w:outlineLvl w:val="0"/>
    </w:pPr>
    <w:rPr>
      <w:color w:val="000000"/>
      <w:spacing w:val="-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891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891"/>
    <w:rPr>
      <w:rFonts w:ascii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891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D5891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5891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D5891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891"/>
    <w:rPr>
      <w:rFonts w:ascii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6D5891"/>
    <w:pPr>
      <w:jc w:val="center"/>
    </w:pPr>
    <w:rPr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58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D5891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89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D58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NoSpacingChar">
    <w:name w:val="No Spacing Char"/>
    <w:link w:val="NoSpacing"/>
    <w:uiPriority w:val="99"/>
    <w:locked/>
    <w:rsid w:val="00FA27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1095</Words>
  <Characters>6247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2016-12-23T07:07:00Z</cp:lastPrinted>
  <dcterms:created xsi:type="dcterms:W3CDTF">2015-12-29T11:47:00Z</dcterms:created>
  <dcterms:modified xsi:type="dcterms:W3CDTF">2016-12-26T06:59:00Z</dcterms:modified>
</cp:coreProperties>
</file>