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D9" w:rsidRDefault="000036D9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6D9" w:rsidRPr="00DE49B7" w:rsidRDefault="000036D9" w:rsidP="00985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0036D9" w:rsidRDefault="000036D9" w:rsidP="007535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результатам проведения внепланового контрольного мероприятия по факту злоупотребления и превышения должностных полномочий бывшим руководством МБУЗ «Мостовская ЦРБ» в отношении Лубяницкой Т.В.</w:t>
      </w:r>
    </w:p>
    <w:p w:rsidR="000036D9" w:rsidRPr="007535B3" w:rsidRDefault="000036D9" w:rsidP="007535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036D9" w:rsidRDefault="000036D9" w:rsidP="0090035C">
      <w:pPr>
        <w:spacing w:after="0" w:line="240" w:lineRule="auto"/>
        <w:ind w:left="-53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420E0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запросом Лабинского межрайонного следственного отдела СУ СК России по Краснодарскому краю </w:t>
      </w:r>
      <w:r w:rsidRPr="008420E0">
        <w:rPr>
          <w:rFonts w:ascii="Times New Roman" w:hAnsi="Times New Roman"/>
          <w:sz w:val="28"/>
          <w:szCs w:val="28"/>
        </w:rPr>
        <w:t xml:space="preserve">и распоряжением контрольно-счетной палаты муниципального образования Мостовский район </w:t>
      </w:r>
      <w:r>
        <w:rPr>
          <w:rFonts w:ascii="Times New Roman" w:hAnsi="Times New Roman"/>
          <w:sz w:val="28"/>
          <w:szCs w:val="28"/>
        </w:rPr>
        <w:t>проведено внеплановое контрольное мероприятие по факту злоупотребления и превышения должностных полномочий бывшим руководством МБУЗ «Мостовская ЦРБ» в отношении Лубяницкой Т.В.</w:t>
      </w:r>
      <w:r w:rsidRPr="00C33251">
        <w:rPr>
          <w:rFonts w:ascii="Times New Roman" w:hAnsi="Times New Roman"/>
          <w:color w:val="000000"/>
          <w:sz w:val="28"/>
          <w:szCs w:val="28"/>
        </w:rPr>
        <w:t>.</w:t>
      </w:r>
    </w:p>
    <w:p w:rsidR="000036D9" w:rsidRDefault="000036D9" w:rsidP="0090035C">
      <w:pPr>
        <w:tabs>
          <w:tab w:val="left" w:pos="709"/>
        </w:tabs>
        <w:spacing w:after="0" w:line="240" w:lineRule="auto"/>
        <w:ind w:left="-53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</w:p>
    <w:p w:rsidR="000036D9" w:rsidRDefault="000036D9" w:rsidP="0090035C">
      <w:pPr>
        <w:spacing w:after="0" w:line="240" w:lineRule="auto"/>
        <w:ind w:left="-54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0035C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проведенного контрольного мероприятия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выявлены нарушения </w:t>
      </w:r>
      <w:r>
        <w:rPr>
          <w:rFonts w:ascii="Times New Roman" w:hAnsi="Times New Roman"/>
          <w:sz w:val="28"/>
          <w:szCs w:val="28"/>
        </w:rPr>
        <w:t>ч</w:t>
      </w:r>
      <w:r w:rsidRPr="00A7477D">
        <w:rPr>
          <w:rFonts w:ascii="Times New Roman" w:hAnsi="Times New Roman"/>
          <w:sz w:val="28"/>
          <w:szCs w:val="28"/>
        </w:rPr>
        <w:t>.1 ст.57</w:t>
      </w:r>
      <w:r>
        <w:rPr>
          <w:rFonts w:ascii="Times New Roman" w:hAnsi="Times New Roman"/>
          <w:sz w:val="28"/>
          <w:szCs w:val="28"/>
        </w:rPr>
        <w:t>,</w:t>
      </w:r>
      <w:r w:rsidRPr="00A74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ч.2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ч.3 ст.84.1 </w:t>
      </w:r>
      <w:r w:rsidRPr="00A7477D">
        <w:rPr>
          <w:rFonts w:ascii="Times New Roman" w:hAnsi="Times New Roman"/>
          <w:sz w:val="28"/>
          <w:szCs w:val="28"/>
        </w:rPr>
        <w:t>ТК РФ</w:t>
      </w:r>
      <w:r>
        <w:rPr>
          <w:rFonts w:ascii="Times New Roman" w:hAnsi="Times New Roman"/>
          <w:sz w:val="28"/>
          <w:szCs w:val="28"/>
        </w:rPr>
        <w:t>, а также ч.1 ст.14 Федерального закона от 29.12.2006 №255-ФЗ (ред. от 31.12.2014);</w:t>
      </w:r>
    </w:p>
    <w:p w:rsidR="000036D9" w:rsidRDefault="000036D9" w:rsidP="0090035C">
      <w:pPr>
        <w:pStyle w:val="ListParagraph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Материалы проверки направлены в </w:t>
      </w:r>
      <w:r>
        <w:rPr>
          <w:rFonts w:ascii="Times New Roman" w:hAnsi="Times New Roman"/>
          <w:sz w:val="28"/>
          <w:szCs w:val="28"/>
        </w:rPr>
        <w:t>Лабинский межрайонный отдел СУ СК России по Краснодарскому краю.</w:t>
      </w:r>
    </w:p>
    <w:p w:rsidR="000036D9" w:rsidRPr="00907396" w:rsidRDefault="000036D9" w:rsidP="0090739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036D9" w:rsidRPr="007535B3" w:rsidRDefault="000036D9" w:rsidP="00E6283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36D9" w:rsidRPr="00E47CD0" w:rsidRDefault="000036D9" w:rsidP="00B44806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036D9" w:rsidRDefault="000036D9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0036D9" w:rsidRDefault="000036D9" w:rsidP="00985084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cyan"/>
          <w:lang w:eastAsia="ar-SA"/>
        </w:rPr>
      </w:pPr>
    </w:p>
    <w:p w:rsidR="000036D9" w:rsidRDefault="000036D9" w:rsidP="00781617">
      <w:pPr>
        <w:spacing w:after="0"/>
        <w:rPr>
          <w:rFonts w:ascii="Times New Roman" w:hAnsi="Times New Roman"/>
          <w:b/>
          <w:sz w:val="28"/>
          <w:szCs w:val="20"/>
          <w:lang w:eastAsia="ru-RU"/>
        </w:rPr>
      </w:pPr>
    </w:p>
    <w:sectPr w:rsidR="000036D9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D9" w:rsidRDefault="000036D9" w:rsidP="002F0A4A">
      <w:pPr>
        <w:spacing w:after="0" w:line="240" w:lineRule="auto"/>
      </w:pPr>
      <w:r>
        <w:separator/>
      </w:r>
    </w:p>
  </w:endnote>
  <w:endnote w:type="continuationSeparator" w:id="0">
    <w:p w:rsidR="000036D9" w:rsidRDefault="000036D9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D9" w:rsidRDefault="000036D9" w:rsidP="002F0A4A">
      <w:pPr>
        <w:spacing w:after="0" w:line="240" w:lineRule="auto"/>
      </w:pPr>
      <w:r>
        <w:separator/>
      </w:r>
    </w:p>
  </w:footnote>
  <w:footnote w:type="continuationSeparator" w:id="0">
    <w:p w:rsidR="000036D9" w:rsidRDefault="000036D9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D9" w:rsidRDefault="000036D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036D9" w:rsidRDefault="000036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9450F66"/>
    <w:multiLevelType w:val="hybridMultilevel"/>
    <w:tmpl w:val="33A0F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6D9"/>
    <w:rsid w:val="00003A52"/>
    <w:rsid w:val="00073442"/>
    <w:rsid w:val="000876CD"/>
    <w:rsid w:val="00087AA7"/>
    <w:rsid w:val="00090681"/>
    <w:rsid w:val="00093948"/>
    <w:rsid w:val="000A3312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7D19"/>
    <w:rsid w:val="001235DC"/>
    <w:rsid w:val="0013509C"/>
    <w:rsid w:val="00136A91"/>
    <w:rsid w:val="001472C1"/>
    <w:rsid w:val="00160782"/>
    <w:rsid w:val="0016085B"/>
    <w:rsid w:val="0016541A"/>
    <w:rsid w:val="00166308"/>
    <w:rsid w:val="001A7770"/>
    <w:rsid w:val="001B18FD"/>
    <w:rsid w:val="001B76CD"/>
    <w:rsid w:val="001C7510"/>
    <w:rsid w:val="001D2B9A"/>
    <w:rsid w:val="001D3640"/>
    <w:rsid w:val="001F5294"/>
    <w:rsid w:val="002271C4"/>
    <w:rsid w:val="00254C9A"/>
    <w:rsid w:val="00272006"/>
    <w:rsid w:val="002904C7"/>
    <w:rsid w:val="002D30EB"/>
    <w:rsid w:val="002D5574"/>
    <w:rsid w:val="002F0A4A"/>
    <w:rsid w:val="00320305"/>
    <w:rsid w:val="003564FF"/>
    <w:rsid w:val="00371F03"/>
    <w:rsid w:val="003752AC"/>
    <w:rsid w:val="00395868"/>
    <w:rsid w:val="003A4974"/>
    <w:rsid w:val="003A57CF"/>
    <w:rsid w:val="003D3AEF"/>
    <w:rsid w:val="004008E6"/>
    <w:rsid w:val="0040252B"/>
    <w:rsid w:val="00421C7D"/>
    <w:rsid w:val="00427CB3"/>
    <w:rsid w:val="00446FE0"/>
    <w:rsid w:val="004B68DF"/>
    <w:rsid w:val="004D4298"/>
    <w:rsid w:val="004F1291"/>
    <w:rsid w:val="0054108D"/>
    <w:rsid w:val="00544E5A"/>
    <w:rsid w:val="005901F6"/>
    <w:rsid w:val="005D5466"/>
    <w:rsid w:val="00600E97"/>
    <w:rsid w:val="00604390"/>
    <w:rsid w:val="00622BF0"/>
    <w:rsid w:val="00622CE9"/>
    <w:rsid w:val="00635905"/>
    <w:rsid w:val="006424F3"/>
    <w:rsid w:val="0065660A"/>
    <w:rsid w:val="00656E0C"/>
    <w:rsid w:val="00686A6F"/>
    <w:rsid w:val="006A7B79"/>
    <w:rsid w:val="006D68D0"/>
    <w:rsid w:val="006E5BA5"/>
    <w:rsid w:val="006F107E"/>
    <w:rsid w:val="0071520C"/>
    <w:rsid w:val="0072189A"/>
    <w:rsid w:val="007332AB"/>
    <w:rsid w:val="00733331"/>
    <w:rsid w:val="00737871"/>
    <w:rsid w:val="007529AE"/>
    <w:rsid w:val="007535B3"/>
    <w:rsid w:val="0076154D"/>
    <w:rsid w:val="00761D91"/>
    <w:rsid w:val="0077348C"/>
    <w:rsid w:val="00781617"/>
    <w:rsid w:val="007C5205"/>
    <w:rsid w:val="007D562D"/>
    <w:rsid w:val="007E65BD"/>
    <w:rsid w:val="00817DE4"/>
    <w:rsid w:val="00823225"/>
    <w:rsid w:val="00836D9B"/>
    <w:rsid w:val="008420E0"/>
    <w:rsid w:val="00844478"/>
    <w:rsid w:val="00865558"/>
    <w:rsid w:val="008708CF"/>
    <w:rsid w:val="008832F6"/>
    <w:rsid w:val="00885782"/>
    <w:rsid w:val="008B05F2"/>
    <w:rsid w:val="008C0571"/>
    <w:rsid w:val="008D4688"/>
    <w:rsid w:val="0090035C"/>
    <w:rsid w:val="0090368F"/>
    <w:rsid w:val="009053D6"/>
    <w:rsid w:val="00907396"/>
    <w:rsid w:val="00912E4D"/>
    <w:rsid w:val="00913F24"/>
    <w:rsid w:val="009147CB"/>
    <w:rsid w:val="00922D04"/>
    <w:rsid w:val="0093785F"/>
    <w:rsid w:val="00942E2D"/>
    <w:rsid w:val="00966F97"/>
    <w:rsid w:val="0097249E"/>
    <w:rsid w:val="009770C2"/>
    <w:rsid w:val="00985084"/>
    <w:rsid w:val="009B69A4"/>
    <w:rsid w:val="009C22A7"/>
    <w:rsid w:val="009F09FD"/>
    <w:rsid w:val="009F148B"/>
    <w:rsid w:val="00A061E7"/>
    <w:rsid w:val="00A16501"/>
    <w:rsid w:val="00A16657"/>
    <w:rsid w:val="00A2568A"/>
    <w:rsid w:val="00A5322B"/>
    <w:rsid w:val="00A5621A"/>
    <w:rsid w:val="00A7477D"/>
    <w:rsid w:val="00AA1E3C"/>
    <w:rsid w:val="00AB69C6"/>
    <w:rsid w:val="00AC4E67"/>
    <w:rsid w:val="00AE541E"/>
    <w:rsid w:val="00AE7A43"/>
    <w:rsid w:val="00AF60A5"/>
    <w:rsid w:val="00B3540D"/>
    <w:rsid w:val="00B37310"/>
    <w:rsid w:val="00B44806"/>
    <w:rsid w:val="00B46820"/>
    <w:rsid w:val="00B52057"/>
    <w:rsid w:val="00BA49F7"/>
    <w:rsid w:val="00BE57A0"/>
    <w:rsid w:val="00C07700"/>
    <w:rsid w:val="00C112CB"/>
    <w:rsid w:val="00C1739C"/>
    <w:rsid w:val="00C33251"/>
    <w:rsid w:val="00C360D0"/>
    <w:rsid w:val="00C47390"/>
    <w:rsid w:val="00C730A6"/>
    <w:rsid w:val="00C753CF"/>
    <w:rsid w:val="00CA64CE"/>
    <w:rsid w:val="00CA67FB"/>
    <w:rsid w:val="00CC28BA"/>
    <w:rsid w:val="00CD6862"/>
    <w:rsid w:val="00CE4C69"/>
    <w:rsid w:val="00CF0C54"/>
    <w:rsid w:val="00D121D5"/>
    <w:rsid w:val="00D13551"/>
    <w:rsid w:val="00D144FA"/>
    <w:rsid w:val="00D24D9D"/>
    <w:rsid w:val="00D3650E"/>
    <w:rsid w:val="00D915CC"/>
    <w:rsid w:val="00DB4E14"/>
    <w:rsid w:val="00DC3081"/>
    <w:rsid w:val="00DD6E97"/>
    <w:rsid w:val="00DE49B7"/>
    <w:rsid w:val="00DF18DD"/>
    <w:rsid w:val="00E00361"/>
    <w:rsid w:val="00E039E0"/>
    <w:rsid w:val="00E123C6"/>
    <w:rsid w:val="00E229F8"/>
    <w:rsid w:val="00E30FE8"/>
    <w:rsid w:val="00E47CD0"/>
    <w:rsid w:val="00E62837"/>
    <w:rsid w:val="00E708F7"/>
    <w:rsid w:val="00EA0D11"/>
    <w:rsid w:val="00EA5859"/>
    <w:rsid w:val="00EB253A"/>
    <w:rsid w:val="00ED036C"/>
    <w:rsid w:val="00EF506C"/>
    <w:rsid w:val="00EF5A1D"/>
    <w:rsid w:val="00F11627"/>
    <w:rsid w:val="00F256A9"/>
    <w:rsid w:val="00F35A62"/>
    <w:rsid w:val="00F66D9C"/>
    <w:rsid w:val="00F730E1"/>
    <w:rsid w:val="00F73B24"/>
    <w:rsid w:val="00F75A77"/>
    <w:rsid w:val="00F760E2"/>
    <w:rsid w:val="00F85FB2"/>
    <w:rsid w:val="00FA4A4B"/>
    <w:rsid w:val="00FA5028"/>
    <w:rsid w:val="00FB35A6"/>
    <w:rsid w:val="00FC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1374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61</cp:revision>
  <cp:lastPrinted>2015-09-11T04:53:00Z</cp:lastPrinted>
  <dcterms:created xsi:type="dcterms:W3CDTF">2012-08-16T05:21:00Z</dcterms:created>
  <dcterms:modified xsi:type="dcterms:W3CDTF">2016-03-11T10:10:00Z</dcterms:modified>
</cp:coreProperties>
</file>